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E8" w:rsidRPr="00586D3B" w:rsidRDefault="00654C83" w:rsidP="001535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BISHOP BRONESCOMBE CE </w:t>
      </w:r>
      <w:r w:rsidR="001535E8" w:rsidRPr="00586D3B">
        <w:rPr>
          <w:rFonts w:ascii="Arial" w:hAnsi="Arial" w:cs="Arial"/>
          <w:b/>
        </w:rPr>
        <w:t>SCHOOL</w:t>
      </w:r>
    </w:p>
    <w:p w:rsidR="008B564A" w:rsidRDefault="008B564A" w:rsidP="001535E8">
      <w:pPr>
        <w:jc w:val="right"/>
        <w:rPr>
          <w:rFonts w:ascii="Arial" w:hAnsi="Arial" w:cs="Arial"/>
          <w:sz w:val="22"/>
          <w:u w:val="single"/>
        </w:rPr>
      </w:pPr>
    </w:p>
    <w:p w:rsidR="001535E8" w:rsidRPr="0023471D" w:rsidRDefault="003F462A" w:rsidP="001535E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Acting </w:t>
      </w:r>
      <w:r w:rsidR="001535E8" w:rsidRPr="0023471D">
        <w:rPr>
          <w:rFonts w:ascii="Arial" w:hAnsi="Arial" w:cs="Arial"/>
          <w:sz w:val="22"/>
          <w:u w:val="single"/>
        </w:rPr>
        <w:t>Head</w:t>
      </w:r>
      <w:r>
        <w:rPr>
          <w:rFonts w:ascii="Arial" w:hAnsi="Arial" w:cs="Arial"/>
          <w:sz w:val="22"/>
          <w:u w:val="single"/>
        </w:rPr>
        <w:t xml:space="preserve"> of School</w:t>
      </w:r>
      <w:r w:rsidR="001535E8" w:rsidRPr="0023471D">
        <w:rPr>
          <w:rFonts w:ascii="Arial" w:hAnsi="Arial" w:cs="Arial"/>
          <w:sz w:val="22"/>
        </w:rPr>
        <w:t>: Mr</w:t>
      </w:r>
      <w:r w:rsidR="008C7E4F">
        <w:rPr>
          <w:rFonts w:ascii="Arial" w:hAnsi="Arial" w:cs="Arial"/>
          <w:sz w:val="22"/>
        </w:rPr>
        <w:t>s</w:t>
      </w:r>
      <w:r w:rsidR="009F682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Debbie Carmichael</w:t>
      </w:r>
      <w:r w:rsidR="003C474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NPQSL</w:t>
      </w:r>
    </w:p>
    <w:p w:rsidR="001535E8" w:rsidRPr="0023471D" w:rsidRDefault="003F462A" w:rsidP="001535E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84 </w:t>
      </w:r>
      <w:proofErr w:type="spellStart"/>
      <w:r w:rsidR="001535E8" w:rsidRPr="0023471D">
        <w:rPr>
          <w:rFonts w:ascii="Arial" w:hAnsi="Arial" w:cs="Arial"/>
          <w:sz w:val="22"/>
        </w:rPr>
        <w:t>Boscoppa</w:t>
      </w:r>
      <w:proofErr w:type="spellEnd"/>
      <w:r w:rsidR="001535E8" w:rsidRPr="0023471D">
        <w:rPr>
          <w:rFonts w:ascii="Arial" w:hAnsi="Arial" w:cs="Arial"/>
          <w:sz w:val="22"/>
        </w:rPr>
        <w:t xml:space="preserve"> Road</w:t>
      </w:r>
    </w:p>
    <w:p w:rsidR="001535E8" w:rsidRPr="0023471D" w:rsidRDefault="00404B95" w:rsidP="001535E8">
      <w:pPr>
        <w:pStyle w:val="Heading6"/>
        <w:jc w:val="right"/>
        <w:rPr>
          <w:rFonts w:cs="Arial"/>
          <w:b w:val="0"/>
        </w:rPr>
      </w:pPr>
      <w:r>
        <w:rPr>
          <w:rFonts w:cs="Arial"/>
          <w:b w:val="0"/>
        </w:rPr>
        <w:t>St Austell</w:t>
      </w:r>
    </w:p>
    <w:p w:rsidR="001535E8" w:rsidRPr="0023471D" w:rsidRDefault="001535E8" w:rsidP="001535E8">
      <w:pPr>
        <w:tabs>
          <w:tab w:val="left" w:pos="1965"/>
          <w:tab w:val="right" w:pos="11106"/>
        </w:tabs>
        <w:jc w:val="right"/>
        <w:rPr>
          <w:rFonts w:ascii="Arial" w:hAnsi="Arial" w:cs="Arial"/>
          <w:sz w:val="22"/>
        </w:rPr>
      </w:pPr>
      <w:r w:rsidRPr="0023471D">
        <w:rPr>
          <w:rFonts w:ascii="Arial" w:hAnsi="Arial" w:cs="Arial"/>
          <w:sz w:val="22"/>
        </w:rPr>
        <w:t>Cornwall</w:t>
      </w:r>
    </w:p>
    <w:p w:rsidR="001535E8" w:rsidRPr="0023471D" w:rsidRDefault="001535E8" w:rsidP="001535E8">
      <w:pPr>
        <w:jc w:val="right"/>
        <w:rPr>
          <w:rFonts w:ascii="Arial" w:hAnsi="Arial" w:cs="Arial"/>
          <w:sz w:val="22"/>
        </w:rPr>
      </w:pPr>
      <w:r w:rsidRPr="0023471D">
        <w:rPr>
          <w:rFonts w:ascii="Arial" w:hAnsi="Arial" w:cs="Arial"/>
          <w:sz w:val="22"/>
        </w:rPr>
        <w:t>PL25 3DT</w:t>
      </w:r>
    </w:p>
    <w:p w:rsidR="00CC4187" w:rsidRDefault="001535E8" w:rsidP="00CC4187">
      <w:pPr>
        <w:ind w:left="3600" w:firstLine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</w:t>
      </w:r>
      <w:r w:rsidRPr="0023471D">
        <w:rPr>
          <w:rFonts w:ascii="Arial" w:hAnsi="Arial" w:cs="Arial"/>
          <w:sz w:val="22"/>
        </w:rPr>
        <w:t xml:space="preserve"> 01726 64322</w:t>
      </w:r>
    </w:p>
    <w:p w:rsidR="008B564A" w:rsidRDefault="008B564A" w:rsidP="00CC4187">
      <w:pPr>
        <w:ind w:left="3600" w:firstLine="720"/>
        <w:jc w:val="right"/>
        <w:rPr>
          <w:rFonts w:ascii="Arial" w:hAnsi="Arial" w:cs="Arial"/>
          <w:sz w:val="22"/>
        </w:rPr>
      </w:pPr>
    </w:p>
    <w:p w:rsidR="001535E8" w:rsidRPr="00F364A9" w:rsidRDefault="00464B92" w:rsidP="00CC4187">
      <w:pPr>
        <w:ind w:left="3600" w:firstLine="720"/>
        <w:jc w:val="right"/>
        <w:rPr>
          <w:rFonts w:ascii="Arial" w:hAnsi="Arial" w:cs="Arial"/>
          <w:sz w:val="22"/>
        </w:rPr>
      </w:pPr>
      <w:hyperlink r:id="rId8" w:history="1">
        <w:r w:rsidR="00160E75" w:rsidRPr="000176F8">
          <w:rPr>
            <w:rStyle w:val="Hyperlink"/>
            <w:rFonts w:ascii="Arial" w:hAnsi="Arial" w:cs="Arial"/>
            <w:sz w:val="22"/>
          </w:rPr>
          <w:t>bbsecretary@stpiranscross.co.uk</w:t>
        </w:r>
      </w:hyperlink>
    </w:p>
    <w:p w:rsidR="0087796F" w:rsidRPr="00F364A9" w:rsidRDefault="00464B92" w:rsidP="001535E8">
      <w:pPr>
        <w:ind w:left="4320"/>
        <w:jc w:val="right"/>
        <w:rPr>
          <w:rFonts w:ascii="Arial" w:hAnsi="Arial" w:cs="Arial"/>
          <w:sz w:val="22"/>
        </w:rPr>
      </w:pPr>
      <w:hyperlink r:id="rId9" w:history="1">
        <w:r w:rsidR="0087796F" w:rsidRPr="00F364A9">
          <w:rPr>
            <w:rStyle w:val="Hyperlink"/>
            <w:rFonts w:ascii="Arial" w:hAnsi="Arial" w:cs="Arial"/>
            <w:color w:val="auto"/>
            <w:sz w:val="22"/>
            <w:u w:val="none"/>
          </w:rPr>
          <w:t>www.bishopbronescombe.co.uk</w:t>
        </w:r>
      </w:hyperlink>
    </w:p>
    <w:p w:rsidR="0087796F" w:rsidRDefault="0087796F" w:rsidP="001535E8">
      <w:pPr>
        <w:ind w:left="4320"/>
        <w:jc w:val="right"/>
        <w:rPr>
          <w:rFonts w:ascii="Arial" w:hAnsi="Arial" w:cs="Arial"/>
          <w:sz w:val="22"/>
        </w:rPr>
      </w:pPr>
    </w:p>
    <w:p w:rsidR="0087796F" w:rsidRDefault="00896FBE" w:rsidP="00896FBE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DATE \@ "dddd, dd MMMM yyyy" </w:instrText>
      </w:r>
      <w:r>
        <w:rPr>
          <w:rFonts w:ascii="Arial" w:hAnsi="Arial" w:cs="Arial"/>
          <w:sz w:val="22"/>
        </w:rPr>
        <w:fldChar w:fldCharType="separate"/>
      </w:r>
      <w:r w:rsidR="00464B92">
        <w:rPr>
          <w:rFonts w:ascii="Arial" w:hAnsi="Arial" w:cs="Arial"/>
          <w:noProof/>
          <w:sz w:val="22"/>
        </w:rPr>
        <w:t>Friday, 16 September 2016</w:t>
      </w:r>
      <w:r>
        <w:rPr>
          <w:rFonts w:ascii="Arial" w:hAnsi="Arial" w:cs="Arial"/>
          <w:sz w:val="22"/>
        </w:rPr>
        <w:fldChar w:fldCharType="end"/>
      </w:r>
    </w:p>
    <w:p w:rsidR="00B40812" w:rsidRDefault="00B40812" w:rsidP="00896FBE">
      <w:pPr>
        <w:rPr>
          <w:rFonts w:ascii="Arial" w:hAnsi="Arial" w:cs="Arial"/>
          <w:sz w:val="22"/>
        </w:rPr>
      </w:pPr>
    </w:p>
    <w:p w:rsidR="00B40812" w:rsidRDefault="00B40812" w:rsidP="00896FBE">
      <w:pPr>
        <w:rPr>
          <w:rFonts w:ascii="Arial" w:hAnsi="Arial" w:cs="Arial"/>
          <w:sz w:val="22"/>
        </w:rPr>
      </w:pPr>
    </w:p>
    <w:p w:rsidR="00B40812" w:rsidRDefault="0078006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Parent/Carer</w:t>
      </w:r>
    </w:p>
    <w:p w:rsidR="00780062" w:rsidRDefault="00780062" w:rsidP="00896FBE">
      <w:pPr>
        <w:rPr>
          <w:rFonts w:ascii="Arial" w:hAnsi="Arial" w:cs="Arial"/>
          <w:sz w:val="22"/>
        </w:rPr>
      </w:pPr>
    </w:p>
    <w:p w:rsidR="00B40812" w:rsidRDefault="0078006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believe your child is eligible for Early Years Pupil Premium please could you complete the information </w:t>
      </w:r>
      <w:r w:rsidR="00464B92">
        <w:rPr>
          <w:rFonts w:ascii="Arial" w:hAnsi="Arial" w:cs="Arial"/>
          <w:sz w:val="22"/>
        </w:rPr>
        <w:t>below?</w:t>
      </w:r>
    </w:p>
    <w:p w:rsidR="00B40812" w:rsidRDefault="00B40812" w:rsidP="00896FBE">
      <w:pPr>
        <w:rPr>
          <w:rFonts w:ascii="Arial" w:hAnsi="Arial" w:cs="Arial"/>
          <w:sz w:val="22"/>
        </w:rPr>
      </w:pPr>
    </w:p>
    <w:p w:rsidR="00B40812" w:rsidRPr="00B40812" w:rsidRDefault="00B40812" w:rsidP="00B40812">
      <w:pPr>
        <w:widowControl w:val="0"/>
        <w:spacing w:after="120" w:line="285" w:lineRule="auto"/>
        <w:rPr>
          <w:rFonts w:ascii="Calibri" w:hAnsi="Calibri"/>
          <w:b/>
          <w:bCs/>
          <w:color w:val="000000"/>
          <w:kern w:val="28"/>
          <w:lang w:eastAsia="en-GB"/>
          <w14:cntxtAlts/>
        </w:rPr>
      </w:pPr>
      <w:r w:rsidRPr="00B40812">
        <w:rPr>
          <w:rFonts w:ascii="Calibri" w:hAnsi="Calibri"/>
          <w:b/>
          <w:bCs/>
          <w:color w:val="000000"/>
          <w:kern w:val="28"/>
          <w:lang w:eastAsia="en-GB"/>
          <w14:cntxtAlts/>
        </w:rPr>
        <w:t>Pupil Premium</w:t>
      </w:r>
    </w:p>
    <w:p w:rsidR="00B40812" w:rsidRPr="00B40812" w:rsidRDefault="00B40812" w:rsidP="00B40812">
      <w:pPr>
        <w:widowControl w:val="0"/>
        <w:spacing w:after="120" w:line="285" w:lineRule="auto"/>
        <w:rPr>
          <w:rFonts w:ascii="Calibri" w:hAnsi="Calibri"/>
          <w:color w:val="000000"/>
          <w:kern w:val="28"/>
          <w:lang w:eastAsia="en-GB"/>
          <w14:cntxtAlts/>
        </w:rPr>
      </w:pPr>
      <w:r w:rsidRPr="00B40812">
        <w:rPr>
          <w:rFonts w:ascii="Calibri" w:hAnsi="Calibri"/>
          <w:color w:val="000000"/>
          <w:kern w:val="28"/>
          <w:lang w:eastAsia="en-GB"/>
          <w14:cntxtAlts/>
        </w:rPr>
        <w:t xml:space="preserve">Pupil premium funding is additional funding provided by the government to support specific children in school.  </w:t>
      </w:r>
      <w:r w:rsidRPr="00B40812">
        <w:rPr>
          <w:rFonts w:ascii="Calibri" w:hAnsi="Calibri"/>
          <w:b/>
          <w:bCs/>
          <w:color w:val="000000"/>
          <w:kern w:val="28"/>
          <w:lang w:eastAsia="en-GB"/>
          <w14:cntxtAlts/>
        </w:rPr>
        <w:t>Please tick any of the following that apply to your child</w:t>
      </w:r>
      <w:r w:rsidRPr="00B40812">
        <w:rPr>
          <w:rFonts w:ascii="Calibri" w:hAnsi="Calibri"/>
          <w:color w:val="000000"/>
          <w:kern w:val="28"/>
          <w:lang w:eastAsia="en-GB"/>
          <w14:cntxtAlts/>
        </w:rPr>
        <w:t>.</w:t>
      </w:r>
    </w:p>
    <w:tbl>
      <w:tblPr>
        <w:tblW w:w="7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869"/>
      </w:tblGrid>
      <w:tr w:rsidR="00B40812" w:rsidRPr="00B40812" w:rsidTr="00DD42BC">
        <w:trPr>
          <w:trHeight w:val="558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ind w:left="337" w:hanging="337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Symbol" w:hAnsi="Symbol"/>
                <w:color w:val="000000"/>
                <w:kern w:val="28"/>
                <w:lang w:val="x-none" w:eastAsia="en-GB"/>
                <w14:ligatures w14:val="standard"/>
                <w14:cntxtAlts/>
              </w:rPr>
              <w:t>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ligatures w14:val="standard"/>
                <w14:cntxtAlts/>
              </w:rPr>
              <w:t> 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Your child is adopted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B40812" w:rsidRPr="00B40812" w:rsidTr="00DD42BC">
        <w:trPr>
          <w:trHeight w:val="558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ind w:left="337" w:hanging="337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Symbol" w:hAnsi="Symbol"/>
                <w:color w:val="000000"/>
                <w:kern w:val="28"/>
                <w:lang w:val="x-none" w:eastAsia="en-GB"/>
                <w14:ligatures w14:val="standard"/>
                <w14:cntxtAlts/>
              </w:rPr>
              <w:t>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ligatures w14:val="standard"/>
                <w14:cntxtAlts/>
              </w:rPr>
              <w:t> 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Your child has a parent/carer in the Services/armed forces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B40812" w:rsidRPr="00B40812" w:rsidTr="00DD42BC">
        <w:trPr>
          <w:trHeight w:val="576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ind w:left="337" w:hanging="337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Symbol" w:hAnsi="Symbol"/>
                <w:color w:val="000000"/>
                <w:kern w:val="28"/>
                <w:lang w:val="x-none" w:eastAsia="en-GB"/>
                <w14:ligatures w14:val="standard"/>
                <w14:cntxtAlts/>
              </w:rPr>
              <w:t>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ligatures w14:val="standard"/>
                <w14:cntxtAlts/>
              </w:rPr>
              <w:t> 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Your child is, or has been, in care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B40812" w:rsidRPr="00B40812" w:rsidTr="00DD42BC">
        <w:trPr>
          <w:trHeight w:val="558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ind w:left="337" w:hanging="337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Symbol" w:hAnsi="Symbol"/>
                <w:color w:val="000000"/>
                <w:kern w:val="28"/>
                <w:lang w:val="x-none" w:eastAsia="en-GB"/>
                <w14:ligatures w14:val="standard"/>
                <w14:cntxtAlts/>
              </w:rPr>
              <w:t>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ligatures w14:val="standard"/>
                <w14:cntxtAlts/>
              </w:rPr>
              <w:t> </w:t>
            </w: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Your total family income is less than £16,190 per year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B40812" w:rsidRPr="00B40812" w:rsidRDefault="00B40812" w:rsidP="00B40812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B40812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B40812" w:rsidRPr="0020163C" w:rsidTr="00DD42BC">
        <w:trPr>
          <w:trHeight w:val="558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812" w:rsidRPr="0020163C" w:rsidRDefault="00B40812" w:rsidP="00DD42BC">
            <w:pPr>
              <w:widowControl w:val="0"/>
              <w:spacing w:after="120" w:line="285" w:lineRule="auto"/>
              <w:ind w:left="337" w:hanging="337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20163C">
              <w:rPr>
                <w:rFonts w:ascii="Symbol" w:hAnsi="Symbol"/>
                <w:color w:val="000000"/>
                <w:kern w:val="28"/>
                <w:lang w:val="x-none" w:eastAsia="en-GB"/>
                <w14:ligatures w14:val="standard"/>
                <w14:cntxtAlts/>
              </w:rPr>
              <w:t></w:t>
            </w:r>
            <w:r w:rsidRPr="0020163C">
              <w:rPr>
                <w:rFonts w:ascii="Calibri" w:hAnsi="Calibri"/>
                <w:color w:val="000000"/>
                <w:kern w:val="28"/>
                <w:lang w:eastAsia="en-GB"/>
                <w14:ligatures w14:val="standard"/>
                <w14:cntxtAlts/>
              </w:rPr>
              <w:t> </w:t>
            </w:r>
            <w:r w:rsidRPr="0020163C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Your total family income is less than £16,190 per year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B40812" w:rsidRPr="0020163C" w:rsidRDefault="00B40812" w:rsidP="00DD42BC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</w:pPr>
            <w:r w:rsidRPr="0020163C">
              <w:rPr>
                <w:rFonts w:ascii="Calibri" w:hAnsi="Calibri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</w:tbl>
    <w:p w:rsidR="00896FBE" w:rsidRDefault="00896FBE" w:rsidP="00896FBE">
      <w:pPr>
        <w:rPr>
          <w:rFonts w:ascii="Arial" w:hAnsi="Arial" w:cs="Arial"/>
          <w:sz w:val="22"/>
        </w:rPr>
      </w:pPr>
    </w:p>
    <w:p w:rsidR="00B40812" w:rsidRDefault="00B40812" w:rsidP="00896FBE">
      <w:pPr>
        <w:rPr>
          <w:rFonts w:ascii="Arial" w:hAnsi="Arial" w:cs="Arial"/>
          <w:sz w:val="22"/>
        </w:rPr>
      </w:pPr>
    </w:p>
    <w:p w:rsidR="00B40812" w:rsidRDefault="00B4081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Parent/Carer Name……………………………………………………….…………………………</w:t>
      </w:r>
    </w:p>
    <w:p w:rsidR="00B40812" w:rsidRDefault="00B40812" w:rsidP="00896FBE">
      <w:pPr>
        <w:rPr>
          <w:rFonts w:ascii="Arial" w:hAnsi="Arial" w:cs="Arial"/>
          <w:sz w:val="22"/>
        </w:rPr>
      </w:pPr>
    </w:p>
    <w:p w:rsidR="00B40812" w:rsidRDefault="00B4081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 Number………………………………................. Date of birth…………………………………</w:t>
      </w:r>
    </w:p>
    <w:p w:rsidR="00B40812" w:rsidRDefault="00B40812" w:rsidP="00896FBE">
      <w:pPr>
        <w:rPr>
          <w:rFonts w:ascii="Arial" w:hAnsi="Arial" w:cs="Arial"/>
          <w:sz w:val="22"/>
        </w:rPr>
      </w:pPr>
    </w:p>
    <w:p w:rsidR="00B40812" w:rsidRDefault="00B4081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 state any other criteria…………………………………………………………………….…….</w:t>
      </w:r>
    </w:p>
    <w:p w:rsidR="00464B92" w:rsidRDefault="00464B92" w:rsidP="00896FBE">
      <w:pPr>
        <w:rPr>
          <w:rFonts w:ascii="Arial" w:hAnsi="Arial" w:cs="Arial"/>
          <w:sz w:val="22"/>
        </w:rPr>
      </w:pPr>
    </w:p>
    <w:p w:rsidR="00464B92" w:rsidRDefault="00464B9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sincerely,</w:t>
      </w:r>
    </w:p>
    <w:p w:rsidR="00464B92" w:rsidRDefault="00464B92" w:rsidP="00896FBE">
      <w:pPr>
        <w:rPr>
          <w:rFonts w:ascii="Arial" w:hAnsi="Arial" w:cs="Arial"/>
          <w:sz w:val="22"/>
        </w:rPr>
      </w:pPr>
    </w:p>
    <w:p w:rsidR="00464B92" w:rsidRDefault="00464B92" w:rsidP="00896FBE">
      <w:pPr>
        <w:rPr>
          <w:rFonts w:ascii="Arial" w:hAnsi="Arial" w:cs="Arial"/>
          <w:sz w:val="22"/>
        </w:rPr>
      </w:pPr>
    </w:p>
    <w:p w:rsidR="00464B92" w:rsidRDefault="00464B92" w:rsidP="00896FBE">
      <w:pPr>
        <w:rPr>
          <w:rFonts w:ascii="Arial" w:hAnsi="Arial" w:cs="Arial"/>
          <w:sz w:val="22"/>
        </w:rPr>
      </w:pPr>
    </w:p>
    <w:p w:rsidR="00464B92" w:rsidRDefault="00464B92" w:rsidP="00896FBE">
      <w:pPr>
        <w:rPr>
          <w:rFonts w:ascii="Arial" w:hAnsi="Arial" w:cs="Arial"/>
          <w:sz w:val="22"/>
        </w:rPr>
      </w:pPr>
    </w:p>
    <w:p w:rsidR="00464B92" w:rsidRDefault="00464B92" w:rsidP="00896FBE">
      <w:pPr>
        <w:rPr>
          <w:rFonts w:ascii="Arial" w:hAnsi="Arial" w:cs="Arial"/>
          <w:sz w:val="22"/>
        </w:rPr>
      </w:pPr>
    </w:p>
    <w:p w:rsidR="00464B92" w:rsidRDefault="00464B9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Debbie Carmichael</w:t>
      </w:r>
    </w:p>
    <w:p w:rsidR="00464B92" w:rsidRDefault="00464B92" w:rsidP="00896F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Acting Head of School</w:t>
      </w:r>
      <w:bookmarkStart w:id="0" w:name="_GoBack"/>
      <w:bookmarkEnd w:id="0"/>
    </w:p>
    <w:sectPr w:rsidR="00464B92" w:rsidSect="00F364A9">
      <w:headerReference w:type="default" r:id="rId10"/>
      <w:footerReference w:type="default" r:id="rId11"/>
      <w:pgSz w:w="11907" w:h="16840" w:code="9"/>
      <w:pgMar w:top="992" w:right="1134" w:bottom="1440" w:left="1134" w:header="284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72" w:rsidRDefault="00423672">
      <w:r>
        <w:separator/>
      </w:r>
    </w:p>
  </w:endnote>
  <w:endnote w:type="continuationSeparator" w:id="0">
    <w:p w:rsidR="00423672" w:rsidRDefault="0042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A9" w:rsidRPr="00F364A9" w:rsidRDefault="00F364A9" w:rsidP="00F364A9">
    <w:pPr>
      <w:pStyle w:val="Footer"/>
      <w:jc w:val="center"/>
      <w:rPr>
        <w:rFonts w:ascii="Calibri" w:hAnsi="Calibri"/>
        <w:b/>
      </w:rPr>
    </w:pPr>
    <w:r w:rsidRPr="00F364A9">
      <w:rPr>
        <w:rFonts w:ascii="Calibri" w:hAnsi="Calibri"/>
        <w:b/>
      </w:rPr>
      <w:t>Bishop Bronescombe</w:t>
    </w:r>
    <w:r>
      <w:rPr>
        <w:rFonts w:ascii="Calibri" w:hAnsi="Calibri"/>
        <w:b/>
      </w:rPr>
      <w:t xml:space="preserve"> </w:t>
    </w:r>
    <w:proofErr w:type="spellStart"/>
    <w:r>
      <w:rPr>
        <w:rFonts w:ascii="Calibri" w:hAnsi="Calibri"/>
        <w:b/>
      </w:rPr>
      <w:t>CofE</w:t>
    </w:r>
    <w:proofErr w:type="spellEnd"/>
    <w:r w:rsidRPr="00F364A9">
      <w:rPr>
        <w:rFonts w:ascii="Calibri" w:hAnsi="Calibri"/>
        <w:b/>
      </w:rPr>
      <w:t xml:space="preserve"> School - </w:t>
    </w:r>
    <w:r w:rsidRPr="00F364A9">
      <w:rPr>
        <w:rFonts w:ascii="Calibri" w:hAnsi="Calibri"/>
        <w:b/>
        <w:i/>
      </w:rPr>
      <w:t>Learning that lasts a lifetime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72" w:rsidRDefault="00423672">
      <w:r>
        <w:separator/>
      </w:r>
    </w:p>
  </w:footnote>
  <w:footnote w:type="continuationSeparator" w:id="0">
    <w:p w:rsidR="00423672" w:rsidRDefault="0042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43" w:rsidRDefault="00BF5843" w:rsidP="007E2FF7">
    <w:pPr>
      <w:jc w:val="right"/>
      <w:rPr>
        <w:sz w:val="22"/>
      </w:rPr>
    </w:pPr>
  </w:p>
  <w:p w:rsidR="00BF5843" w:rsidRDefault="009C12C3" w:rsidP="00190C13">
    <w:pPr>
      <w:pStyle w:val="Header"/>
    </w:pPr>
    <w:r w:rsidRPr="00190C13">
      <w:rPr>
        <w:noProof/>
        <w:sz w:val="22"/>
        <w:lang w:eastAsia="en-GB"/>
      </w:rPr>
      <w:drawing>
        <wp:anchor distT="0" distB="0" distL="114300" distR="114300" simplePos="0" relativeHeight="251657728" behindDoc="1" locked="0" layoutInCell="1" allowOverlap="1" wp14:anchorId="538401C2" wp14:editId="0A445023">
          <wp:simplePos x="0" y="0"/>
          <wp:positionH relativeFrom="column">
            <wp:posOffset>-520065</wp:posOffset>
          </wp:positionH>
          <wp:positionV relativeFrom="paragraph">
            <wp:posOffset>1649466</wp:posOffset>
          </wp:positionV>
          <wp:extent cx="662305" cy="619125"/>
          <wp:effectExtent l="0" t="0" r="4445" b="9525"/>
          <wp:wrapTight wrapText="bothSides">
            <wp:wrapPolygon edited="0">
              <wp:start x="0" y="0"/>
              <wp:lineTo x="0" y="21268"/>
              <wp:lineTo x="21124" y="21268"/>
              <wp:lineTo x="21124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ocesa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anchor distT="0" distB="0" distL="114300" distR="114300" simplePos="0" relativeHeight="251659776" behindDoc="0" locked="0" layoutInCell="1" allowOverlap="1" wp14:anchorId="616CF57C" wp14:editId="2C1289E3">
          <wp:simplePos x="0" y="0"/>
          <wp:positionH relativeFrom="column">
            <wp:posOffset>365760</wp:posOffset>
          </wp:positionH>
          <wp:positionV relativeFrom="paragraph">
            <wp:posOffset>759724</wp:posOffset>
          </wp:positionV>
          <wp:extent cx="900000" cy="900000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racing Thrive Logo School Oct 2015 no str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6A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5680" behindDoc="1" locked="0" layoutInCell="1" allowOverlap="1" wp14:anchorId="5E409C42" wp14:editId="6FB78529">
          <wp:simplePos x="0" y="0"/>
          <wp:positionH relativeFrom="column">
            <wp:posOffset>1137285</wp:posOffset>
          </wp:positionH>
          <wp:positionV relativeFrom="paragraph">
            <wp:posOffset>125730</wp:posOffset>
          </wp:positionV>
          <wp:extent cx="626110" cy="629920"/>
          <wp:effectExtent l="0" t="0" r="254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06B" w:rsidRPr="00190C13">
      <w:rPr>
        <w:noProof/>
        <w:sz w:val="22"/>
        <w:lang w:eastAsia="en-GB"/>
      </w:rPr>
      <w:drawing>
        <wp:anchor distT="0" distB="0" distL="114300" distR="114300" simplePos="0" relativeHeight="251656704" behindDoc="1" locked="0" layoutInCell="1" allowOverlap="0" wp14:anchorId="6E7C7964" wp14:editId="3849E924">
          <wp:simplePos x="0" y="0"/>
          <wp:positionH relativeFrom="column">
            <wp:posOffset>-434340</wp:posOffset>
          </wp:positionH>
          <wp:positionV relativeFrom="paragraph">
            <wp:posOffset>935355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45" name="Picture 45" descr="OutstandingLogo10-1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10-11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06B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5B7BBDDE" wp14:editId="352FCA69">
          <wp:simplePos x="0" y="0"/>
          <wp:positionH relativeFrom="column">
            <wp:posOffset>-386715</wp:posOffset>
          </wp:positionH>
          <wp:positionV relativeFrom="paragraph">
            <wp:posOffset>125730</wp:posOffset>
          </wp:positionV>
          <wp:extent cx="1266825" cy="647700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Cross Logo-pn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 w15:restartNumberingAfterBreak="0">
    <w:nsid w:val="FFFFFF89"/>
    <w:multiLevelType w:val="singleLevel"/>
    <w:tmpl w:val="5F10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E5AD4"/>
    <w:multiLevelType w:val="hybridMultilevel"/>
    <w:tmpl w:val="A584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D7DB3"/>
    <w:multiLevelType w:val="hybridMultilevel"/>
    <w:tmpl w:val="31306BC4"/>
    <w:lvl w:ilvl="0" w:tplc="01043C06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black">
      <v:fill color="black"/>
      <v:stroke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72"/>
    <w:rsid w:val="00015652"/>
    <w:rsid w:val="00016BC8"/>
    <w:rsid w:val="00023A14"/>
    <w:rsid w:val="00035DDC"/>
    <w:rsid w:val="00050210"/>
    <w:rsid w:val="00053001"/>
    <w:rsid w:val="000644E4"/>
    <w:rsid w:val="00074E85"/>
    <w:rsid w:val="00086F6C"/>
    <w:rsid w:val="000A2A2A"/>
    <w:rsid w:val="000A2F75"/>
    <w:rsid w:val="000A48A1"/>
    <w:rsid w:val="000B1E6B"/>
    <w:rsid w:val="000F784D"/>
    <w:rsid w:val="001030FF"/>
    <w:rsid w:val="00110B9A"/>
    <w:rsid w:val="00113BBB"/>
    <w:rsid w:val="00134306"/>
    <w:rsid w:val="00135186"/>
    <w:rsid w:val="0015171D"/>
    <w:rsid w:val="001535E8"/>
    <w:rsid w:val="00160E75"/>
    <w:rsid w:val="00190C13"/>
    <w:rsid w:val="001A38E0"/>
    <w:rsid w:val="001C2E06"/>
    <w:rsid w:val="001D29AF"/>
    <w:rsid w:val="002140B6"/>
    <w:rsid w:val="00216E7F"/>
    <w:rsid w:val="00231C4D"/>
    <w:rsid w:val="0023406B"/>
    <w:rsid w:val="0023471D"/>
    <w:rsid w:val="00241126"/>
    <w:rsid w:val="00246B83"/>
    <w:rsid w:val="00247A3F"/>
    <w:rsid w:val="0025491F"/>
    <w:rsid w:val="00260AA6"/>
    <w:rsid w:val="002727C2"/>
    <w:rsid w:val="002824EC"/>
    <w:rsid w:val="002838B5"/>
    <w:rsid w:val="002959B3"/>
    <w:rsid w:val="002A089E"/>
    <w:rsid w:val="002A75D9"/>
    <w:rsid w:val="002B2FA3"/>
    <w:rsid w:val="002B797A"/>
    <w:rsid w:val="002F5436"/>
    <w:rsid w:val="002F68C2"/>
    <w:rsid w:val="003119C0"/>
    <w:rsid w:val="00314F75"/>
    <w:rsid w:val="003201F1"/>
    <w:rsid w:val="003306D8"/>
    <w:rsid w:val="00353F3F"/>
    <w:rsid w:val="00355F0A"/>
    <w:rsid w:val="00360059"/>
    <w:rsid w:val="00365FBC"/>
    <w:rsid w:val="00373EFA"/>
    <w:rsid w:val="0037462B"/>
    <w:rsid w:val="003A2A78"/>
    <w:rsid w:val="003A4B2E"/>
    <w:rsid w:val="003B45FC"/>
    <w:rsid w:val="003C474A"/>
    <w:rsid w:val="003C7CCF"/>
    <w:rsid w:val="003D2AE4"/>
    <w:rsid w:val="003E2295"/>
    <w:rsid w:val="003E5783"/>
    <w:rsid w:val="003F0C7B"/>
    <w:rsid w:val="003F462A"/>
    <w:rsid w:val="00404269"/>
    <w:rsid w:val="00404B95"/>
    <w:rsid w:val="00404EC7"/>
    <w:rsid w:val="004230E5"/>
    <w:rsid w:val="00423672"/>
    <w:rsid w:val="00424CB1"/>
    <w:rsid w:val="004252B0"/>
    <w:rsid w:val="00427C8B"/>
    <w:rsid w:val="00427FE5"/>
    <w:rsid w:val="004546B5"/>
    <w:rsid w:val="004607F8"/>
    <w:rsid w:val="00462E0B"/>
    <w:rsid w:val="0046420A"/>
    <w:rsid w:val="00464B92"/>
    <w:rsid w:val="00495D33"/>
    <w:rsid w:val="004A6689"/>
    <w:rsid w:val="004B54F1"/>
    <w:rsid w:val="004C4557"/>
    <w:rsid w:val="004C751B"/>
    <w:rsid w:val="004E58AD"/>
    <w:rsid w:val="004F79CB"/>
    <w:rsid w:val="00520676"/>
    <w:rsid w:val="00535866"/>
    <w:rsid w:val="00541815"/>
    <w:rsid w:val="00545C3B"/>
    <w:rsid w:val="00555E37"/>
    <w:rsid w:val="0056195E"/>
    <w:rsid w:val="00562DAC"/>
    <w:rsid w:val="00586D3B"/>
    <w:rsid w:val="00592BDB"/>
    <w:rsid w:val="005C679F"/>
    <w:rsid w:val="005D1910"/>
    <w:rsid w:val="005D5DC4"/>
    <w:rsid w:val="005D687C"/>
    <w:rsid w:val="005F09E0"/>
    <w:rsid w:val="005F31B5"/>
    <w:rsid w:val="006060DE"/>
    <w:rsid w:val="00622A41"/>
    <w:rsid w:val="00642DDB"/>
    <w:rsid w:val="0064401E"/>
    <w:rsid w:val="0065007E"/>
    <w:rsid w:val="006505F7"/>
    <w:rsid w:val="00654C83"/>
    <w:rsid w:val="00657145"/>
    <w:rsid w:val="00695293"/>
    <w:rsid w:val="006B3F33"/>
    <w:rsid w:val="006B4656"/>
    <w:rsid w:val="006D1494"/>
    <w:rsid w:val="006D70A1"/>
    <w:rsid w:val="006E6A36"/>
    <w:rsid w:val="006E7689"/>
    <w:rsid w:val="007039ED"/>
    <w:rsid w:val="00706066"/>
    <w:rsid w:val="00710AAE"/>
    <w:rsid w:val="00716E1B"/>
    <w:rsid w:val="00720DC5"/>
    <w:rsid w:val="00723673"/>
    <w:rsid w:val="00723E82"/>
    <w:rsid w:val="00750B35"/>
    <w:rsid w:val="00762F70"/>
    <w:rsid w:val="007715C0"/>
    <w:rsid w:val="00777170"/>
    <w:rsid w:val="00780062"/>
    <w:rsid w:val="0078484D"/>
    <w:rsid w:val="007850B8"/>
    <w:rsid w:val="007962B0"/>
    <w:rsid w:val="007A4B05"/>
    <w:rsid w:val="007B261D"/>
    <w:rsid w:val="007D6644"/>
    <w:rsid w:val="007E01FD"/>
    <w:rsid w:val="007E2FF7"/>
    <w:rsid w:val="007E5A0D"/>
    <w:rsid w:val="007F7E2D"/>
    <w:rsid w:val="00800BCB"/>
    <w:rsid w:val="00805F82"/>
    <w:rsid w:val="008064BF"/>
    <w:rsid w:val="008308B2"/>
    <w:rsid w:val="00852441"/>
    <w:rsid w:val="00863125"/>
    <w:rsid w:val="0086650B"/>
    <w:rsid w:val="0087796F"/>
    <w:rsid w:val="00884AEA"/>
    <w:rsid w:val="00896FBE"/>
    <w:rsid w:val="008A22C5"/>
    <w:rsid w:val="008B0F37"/>
    <w:rsid w:val="008B564A"/>
    <w:rsid w:val="008C2139"/>
    <w:rsid w:val="008C7E4F"/>
    <w:rsid w:val="008D0113"/>
    <w:rsid w:val="008E1898"/>
    <w:rsid w:val="008E5C36"/>
    <w:rsid w:val="008F069B"/>
    <w:rsid w:val="008F2566"/>
    <w:rsid w:val="0090542D"/>
    <w:rsid w:val="00911A50"/>
    <w:rsid w:val="0094736E"/>
    <w:rsid w:val="00953DF5"/>
    <w:rsid w:val="00960614"/>
    <w:rsid w:val="00966BAC"/>
    <w:rsid w:val="00974009"/>
    <w:rsid w:val="00981557"/>
    <w:rsid w:val="00991C23"/>
    <w:rsid w:val="00997875"/>
    <w:rsid w:val="009C12C3"/>
    <w:rsid w:val="009E641F"/>
    <w:rsid w:val="009F2EB5"/>
    <w:rsid w:val="009F682D"/>
    <w:rsid w:val="00A26E3D"/>
    <w:rsid w:val="00A328A6"/>
    <w:rsid w:val="00A368BB"/>
    <w:rsid w:val="00A37E7C"/>
    <w:rsid w:val="00A47A8F"/>
    <w:rsid w:val="00A54918"/>
    <w:rsid w:val="00A650F5"/>
    <w:rsid w:val="00A6560C"/>
    <w:rsid w:val="00A958F0"/>
    <w:rsid w:val="00AA2148"/>
    <w:rsid w:val="00AC7630"/>
    <w:rsid w:val="00AD4F3C"/>
    <w:rsid w:val="00AD728B"/>
    <w:rsid w:val="00AE0A6F"/>
    <w:rsid w:val="00AF0CEA"/>
    <w:rsid w:val="00B0686D"/>
    <w:rsid w:val="00B14368"/>
    <w:rsid w:val="00B14CC7"/>
    <w:rsid w:val="00B17A64"/>
    <w:rsid w:val="00B25364"/>
    <w:rsid w:val="00B40812"/>
    <w:rsid w:val="00B82F92"/>
    <w:rsid w:val="00B85BD3"/>
    <w:rsid w:val="00BA34EC"/>
    <w:rsid w:val="00BB136B"/>
    <w:rsid w:val="00BE5A16"/>
    <w:rsid w:val="00BE796C"/>
    <w:rsid w:val="00BF1FD6"/>
    <w:rsid w:val="00BF5843"/>
    <w:rsid w:val="00C05CB2"/>
    <w:rsid w:val="00C127CC"/>
    <w:rsid w:val="00C33B6E"/>
    <w:rsid w:val="00C5050D"/>
    <w:rsid w:val="00C577EB"/>
    <w:rsid w:val="00C57863"/>
    <w:rsid w:val="00C82D77"/>
    <w:rsid w:val="00C9494D"/>
    <w:rsid w:val="00CB3B76"/>
    <w:rsid w:val="00CB4577"/>
    <w:rsid w:val="00CC2238"/>
    <w:rsid w:val="00CC3423"/>
    <w:rsid w:val="00CC4187"/>
    <w:rsid w:val="00CE73E6"/>
    <w:rsid w:val="00CF7DE7"/>
    <w:rsid w:val="00D04C5E"/>
    <w:rsid w:val="00D43D6A"/>
    <w:rsid w:val="00D51868"/>
    <w:rsid w:val="00D5529B"/>
    <w:rsid w:val="00D630D8"/>
    <w:rsid w:val="00D9098B"/>
    <w:rsid w:val="00DA160D"/>
    <w:rsid w:val="00DC0AB6"/>
    <w:rsid w:val="00DC3546"/>
    <w:rsid w:val="00DD20CF"/>
    <w:rsid w:val="00DE068C"/>
    <w:rsid w:val="00DE1BAC"/>
    <w:rsid w:val="00DE59A7"/>
    <w:rsid w:val="00DE783C"/>
    <w:rsid w:val="00DF7740"/>
    <w:rsid w:val="00E179E3"/>
    <w:rsid w:val="00E2093A"/>
    <w:rsid w:val="00E3381A"/>
    <w:rsid w:val="00E45907"/>
    <w:rsid w:val="00E62F42"/>
    <w:rsid w:val="00E70F61"/>
    <w:rsid w:val="00E82DFB"/>
    <w:rsid w:val="00E91DC1"/>
    <w:rsid w:val="00F22794"/>
    <w:rsid w:val="00F364A9"/>
    <w:rsid w:val="00F371F3"/>
    <w:rsid w:val="00F57EBC"/>
    <w:rsid w:val="00F65564"/>
    <w:rsid w:val="00F81633"/>
    <w:rsid w:val="00FD1308"/>
    <w:rsid w:val="00FD20CC"/>
    <w:rsid w:val="00FD558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troke weight=".25pt"/>
      <v:shadow color="#868686"/>
    </o:shapedefaults>
    <o:shapelayout v:ext="edit">
      <o:idmap v:ext="edit" data="1"/>
    </o:shapelayout>
  </w:shapeDefaults>
  <w:decimalSymbol w:val="."/>
  <w:listSeparator w:val=","/>
  <w15:docId w15:val="{5FB5CD5E-5DE3-4E34-BC2D-3BEF92E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7E2FF7"/>
    <w:pPr>
      <w:keepNext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2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D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2FF7"/>
    <w:rPr>
      <w:color w:val="0000FF"/>
      <w:u w:val="single"/>
    </w:rPr>
  </w:style>
  <w:style w:type="paragraph" w:styleId="BalloonText">
    <w:name w:val="Balloon Text"/>
    <w:basedOn w:val="Normal"/>
    <w:semiHidden/>
    <w:rsid w:val="00D518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9494D"/>
    <w:pPr>
      <w:jc w:val="both"/>
    </w:pPr>
    <w:rPr>
      <w:rFonts w:ascii="Verdana" w:hAnsi="Verdana"/>
      <w:b/>
      <w:bCs/>
      <w:i/>
      <w:sz w:val="20"/>
      <w:lang w:val="en-US"/>
    </w:rPr>
  </w:style>
  <w:style w:type="character" w:styleId="FollowedHyperlink">
    <w:name w:val="FollowedHyperlink"/>
    <w:basedOn w:val="DefaultParagraphFont"/>
    <w:rsid w:val="00A6560C"/>
    <w:rPr>
      <w:color w:val="800080"/>
      <w:u w:val="single"/>
    </w:rPr>
  </w:style>
  <w:style w:type="paragraph" w:styleId="ListBullet">
    <w:name w:val="List Bullet"/>
    <w:basedOn w:val="Normal"/>
    <w:rsid w:val="001535E8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secretary@stpiranscros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hopbronescombe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michael.BBRONESCOMBE\AppData\Local\Microsoft\Windows\Temporary%20Internet%20Files\Content.IE5\FLGL4PWN\Correct%20Letterhead%20Feb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7887-54D1-4EAA-9364-F56F410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Correct Letterhead Feb 2016</Template>
  <TotalTime>3</TotalTime>
  <Pages>1</Pages>
  <Words>140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BRONESCOMBE C of E (VA) SCHOOL</vt:lpstr>
    </vt:vector>
  </TitlesOfParts>
  <Company>Bishop Bronescombe School</Company>
  <LinksUpToDate>false</LinksUpToDate>
  <CharactersWithSpaces>1186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http://www.bishopbronescombe.co.uk/</vt:lpwstr>
      </vt:variant>
      <vt:variant>
        <vt:lpwstr/>
      </vt:variant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mailto:secretary@bishop-bronescombe.cornwall.sch.uk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BRONESCOMBE C of E (VA) SCHOOL</dc:title>
  <dc:creator>Debbie Carmichael</dc:creator>
  <cp:lastModifiedBy>Louise Munson</cp:lastModifiedBy>
  <cp:revision>4</cp:revision>
  <cp:lastPrinted>2016-09-16T11:56:00Z</cp:lastPrinted>
  <dcterms:created xsi:type="dcterms:W3CDTF">2016-09-16T11:53:00Z</dcterms:created>
  <dcterms:modified xsi:type="dcterms:W3CDTF">2016-09-16T11:58:00Z</dcterms:modified>
</cp:coreProperties>
</file>